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E3A" w:rsidRPr="007D452A" w:rsidRDefault="00267F06" w:rsidP="00943D7A">
      <w:pPr>
        <w:rPr>
          <w:rFonts w:ascii="Arial" w:hAnsi="Arial" w:cs="Arial"/>
          <w:b/>
          <w:u w:val="single"/>
        </w:rPr>
      </w:pPr>
      <w:r w:rsidRPr="007D452A">
        <w:rPr>
          <w:rFonts w:ascii="Arial" w:hAnsi="Arial" w:cs="Arial"/>
          <w:b/>
          <w:u w:val="single"/>
        </w:rPr>
        <w:t>CMFSC CHAMPIONSHIPS 201</w:t>
      </w:r>
      <w:r w:rsidR="00337B73">
        <w:rPr>
          <w:rFonts w:ascii="Arial" w:hAnsi="Arial" w:cs="Arial"/>
          <w:b/>
          <w:u w:val="single"/>
        </w:rPr>
        <w:t>6</w:t>
      </w:r>
    </w:p>
    <w:p w:rsidR="00C529E3" w:rsidRPr="007D452A" w:rsidRDefault="00C529E3" w:rsidP="00943D7A">
      <w:pPr>
        <w:rPr>
          <w:rFonts w:ascii="Arial" w:hAnsi="Arial" w:cs="Arial"/>
          <w:b/>
        </w:rPr>
      </w:pPr>
    </w:p>
    <w:p w:rsidR="00A0354A" w:rsidRPr="007D452A" w:rsidRDefault="00A0354A" w:rsidP="00943D7A">
      <w:pPr>
        <w:rPr>
          <w:rFonts w:ascii="Arial" w:hAnsi="Arial" w:cs="Arial"/>
          <w:b/>
          <w:u w:val="single"/>
        </w:rPr>
      </w:pPr>
      <w:r w:rsidRPr="007D452A">
        <w:rPr>
          <w:rFonts w:ascii="Arial" w:hAnsi="Arial" w:cs="Arial"/>
          <w:b/>
          <w:u w:val="single"/>
        </w:rPr>
        <w:t>SYCHRONISED SKATING TEAMS:</w:t>
      </w:r>
    </w:p>
    <w:p w:rsidR="00A0354A" w:rsidRDefault="00A0354A" w:rsidP="00943D7A">
      <w:pPr>
        <w:rPr>
          <w:rFonts w:ascii="Arial" w:hAnsi="Arial" w:cs="Arial"/>
          <w:b/>
        </w:rPr>
      </w:pPr>
    </w:p>
    <w:p w:rsidR="00357665" w:rsidRPr="007D452A" w:rsidRDefault="00357665" w:rsidP="00943D7A">
      <w:pPr>
        <w:rPr>
          <w:rFonts w:ascii="Arial" w:hAnsi="Arial" w:cs="Arial"/>
          <w:b/>
        </w:rPr>
      </w:pPr>
    </w:p>
    <w:p w:rsidR="00A0354A" w:rsidRPr="007D452A" w:rsidRDefault="00A0354A" w:rsidP="00943D7A">
      <w:pPr>
        <w:rPr>
          <w:rFonts w:ascii="Arial" w:hAnsi="Arial" w:cs="Arial"/>
          <w:b/>
        </w:rPr>
      </w:pPr>
      <w:r w:rsidRPr="007D452A">
        <w:rPr>
          <w:rFonts w:ascii="Arial" w:hAnsi="Arial" w:cs="Arial"/>
          <w:b/>
        </w:rPr>
        <w:t>NAME OF TEAM:</w:t>
      </w:r>
      <w:r w:rsidR="001944A6" w:rsidRPr="007D452A">
        <w:rPr>
          <w:rFonts w:ascii="Arial" w:hAnsi="Arial" w:cs="Arial"/>
          <w:b/>
          <w:u w:val="single"/>
        </w:rPr>
        <w:tab/>
      </w:r>
      <w:r w:rsidR="001944A6" w:rsidRPr="007D452A">
        <w:rPr>
          <w:rFonts w:ascii="Arial" w:hAnsi="Arial" w:cs="Arial"/>
          <w:b/>
          <w:u w:val="single"/>
        </w:rPr>
        <w:tab/>
      </w:r>
      <w:r w:rsidR="001944A6" w:rsidRPr="007D452A">
        <w:rPr>
          <w:rFonts w:ascii="Arial" w:hAnsi="Arial" w:cs="Arial"/>
          <w:b/>
          <w:u w:val="single"/>
        </w:rPr>
        <w:tab/>
        <w:t xml:space="preserve">                                                </w:t>
      </w:r>
      <w:r w:rsidR="001944A6" w:rsidRPr="007D452A">
        <w:rPr>
          <w:rFonts w:ascii="Arial" w:hAnsi="Arial" w:cs="Arial"/>
          <w:b/>
        </w:rPr>
        <w:t xml:space="preserve">            </w:t>
      </w:r>
      <w:r w:rsidRPr="007D452A">
        <w:rPr>
          <w:rFonts w:ascii="Arial" w:hAnsi="Arial" w:cs="Arial"/>
          <w:b/>
        </w:rPr>
        <w:t>GRADE</w:t>
      </w:r>
      <w:r w:rsidR="00535676" w:rsidRPr="007D452A">
        <w:rPr>
          <w:rFonts w:ascii="Arial" w:hAnsi="Arial"/>
          <w:b/>
        </w:rPr>
        <w:t>______________________</w:t>
      </w:r>
    </w:p>
    <w:p w:rsidR="00A0354A" w:rsidRPr="007D452A" w:rsidRDefault="00A0354A" w:rsidP="00943D7A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8898"/>
      </w:tblGrid>
      <w:tr w:rsidR="00A0354A" w:rsidRPr="007D452A" w:rsidTr="004505B4">
        <w:tc>
          <w:tcPr>
            <w:tcW w:w="1242" w:type="dxa"/>
          </w:tcPr>
          <w:p w:rsidR="00A0354A" w:rsidRPr="007D452A" w:rsidRDefault="00A0354A" w:rsidP="004505B4">
            <w:pPr>
              <w:spacing w:line="480" w:lineRule="auto"/>
              <w:rPr>
                <w:rFonts w:ascii="Arial" w:hAnsi="Arial" w:cs="Arial"/>
                <w:b/>
              </w:rPr>
            </w:pPr>
            <w:r w:rsidRPr="007D452A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8898" w:type="dxa"/>
          </w:tcPr>
          <w:p w:rsidR="00A0354A" w:rsidRPr="007D452A" w:rsidRDefault="00A0354A" w:rsidP="004505B4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</w:tr>
      <w:tr w:rsidR="00A0354A" w:rsidRPr="007D452A" w:rsidTr="004505B4">
        <w:tc>
          <w:tcPr>
            <w:tcW w:w="1242" w:type="dxa"/>
          </w:tcPr>
          <w:p w:rsidR="00A0354A" w:rsidRPr="007D452A" w:rsidRDefault="00A0354A" w:rsidP="004505B4">
            <w:pPr>
              <w:spacing w:line="480" w:lineRule="auto"/>
              <w:rPr>
                <w:rFonts w:ascii="Arial" w:hAnsi="Arial" w:cs="Arial"/>
                <w:b/>
              </w:rPr>
            </w:pPr>
            <w:r w:rsidRPr="007D452A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8898" w:type="dxa"/>
          </w:tcPr>
          <w:p w:rsidR="00A0354A" w:rsidRPr="007D452A" w:rsidRDefault="00A0354A" w:rsidP="004505B4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</w:tr>
      <w:tr w:rsidR="00A0354A" w:rsidRPr="007D452A" w:rsidTr="004505B4">
        <w:tc>
          <w:tcPr>
            <w:tcW w:w="1242" w:type="dxa"/>
          </w:tcPr>
          <w:p w:rsidR="00A0354A" w:rsidRPr="007D452A" w:rsidRDefault="00A0354A" w:rsidP="004505B4">
            <w:pPr>
              <w:spacing w:line="480" w:lineRule="auto"/>
              <w:rPr>
                <w:rFonts w:ascii="Arial" w:hAnsi="Arial" w:cs="Arial"/>
                <w:b/>
              </w:rPr>
            </w:pPr>
            <w:r w:rsidRPr="007D452A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8898" w:type="dxa"/>
          </w:tcPr>
          <w:p w:rsidR="00A0354A" w:rsidRPr="007D452A" w:rsidRDefault="00A0354A" w:rsidP="004505B4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</w:tr>
      <w:tr w:rsidR="00A0354A" w:rsidRPr="007D452A" w:rsidTr="004505B4">
        <w:tc>
          <w:tcPr>
            <w:tcW w:w="1242" w:type="dxa"/>
          </w:tcPr>
          <w:p w:rsidR="00A0354A" w:rsidRPr="007D452A" w:rsidRDefault="00A0354A" w:rsidP="004505B4">
            <w:pPr>
              <w:spacing w:line="480" w:lineRule="auto"/>
              <w:rPr>
                <w:rFonts w:ascii="Arial" w:hAnsi="Arial" w:cs="Arial"/>
                <w:b/>
              </w:rPr>
            </w:pPr>
            <w:r w:rsidRPr="007D452A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8898" w:type="dxa"/>
          </w:tcPr>
          <w:p w:rsidR="00A0354A" w:rsidRPr="007D452A" w:rsidRDefault="00A0354A" w:rsidP="004505B4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</w:tr>
      <w:tr w:rsidR="00A0354A" w:rsidRPr="007D452A" w:rsidTr="004505B4">
        <w:tc>
          <w:tcPr>
            <w:tcW w:w="1242" w:type="dxa"/>
          </w:tcPr>
          <w:p w:rsidR="00A0354A" w:rsidRPr="007D452A" w:rsidRDefault="00A0354A" w:rsidP="004505B4">
            <w:pPr>
              <w:spacing w:line="480" w:lineRule="auto"/>
              <w:rPr>
                <w:rFonts w:ascii="Arial" w:hAnsi="Arial" w:cs="Arial"/>
                <w:b/>
              </w:rPr>
            </w:pPr>
            <w:r w:rsidRPr="007D452A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8898" w:type="dxa"/>
          </w:tcPr>
          <w:p w:rsidR="00A0354A" w:rsidRPr="007D452A" w:rsidRDefault="00A0354A" w:rsidP="004505B4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</w:tr>
      <w:tr w:rsidR="00A0354A" w:rsidRPr="007D452A" w:rsidTr="004505B4">
        <w:tc>
          <w:tcPr>
            <w:tcW w:w="1242" w:type="dxa"/>
          </w:tcPr>
          <w:p w:rsidR="00A0354A" w:rsidRPr="007D452A" w:rsidRDefault="00A0354A" w:rsidP="004505B4">
            <w:pPr>
              <w:spacing w:line="480" w:lineRule="auto"/>
              <w:rPr>
                <w:rFonts w:ascii="Arial" w:hAnsi="Arial" w:cs="Arial"/>
                <w:b/>
              </w:rPr>
            </w:pPr>
            <w:r w:rsidRPr="007D452A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8898" w:type="dxa"/>
          </w:tcPr>
          <w:p w:rsidR="00A0354A" w:rsidRPr="007D452A" w:rsidRDefault="00A0354A" w:rsidP="004505B4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</w:tr>
      <w:tr w:rsidR="00A0354A" w:rsidRPr="007D452A" w:rsidTr="004505B4">
        <w:tc>
          <w:tcPr>
            <w:tcW w:w="1242" w:type="dxa"/>
          </w:tcPr>
          <w:p w:rsidR="00A0354A" w:rsidRPr="007D452A" w:rsidRDefault="00A0354A" w:rsidP="004505B4">
            <w:pPr>
              <w:spacing w:line="480" w:lineRule="auto"/>
              <w:rPr>
                <w:rFonts w:ascii="Arial" w:hAnsi="Arial" w:cs="Arial"/>
                <w:b/>
              </w:rPr>
            </w:pPr>
            <w:r w:rsidRPr="007D452A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8898" w:type="dxa"/>
          </w:tcPr>
          <w:p w:rsidR="00A0354A" w:rsidRPr="007D452A" w:rsidRDefault="00A0354A" w:rsidP="004505B4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</w:tr>
      <w:tr w:rsidR="00A0354A" w:rsidRPr="007D452A" w:rsidTr="004505B4">
        <w:tc>
          <w:tcPr>
            <w:tcW w:w="1242" w:type="dxa"/>
          </w:tcPr>
          <w:p w:rsidR="00A0354A" w:rsidRPr="007D452A" w:rsidRDefault="00A0354A" w:rsidP="004505B4">
            <w:pPr>
              <w:spacing w:line="480" w:lineRule="auto"/>
              <w:rPr>
                <w:rFonts w:ascii="Arial" w:hAnsi="Arial" w:cs="Arial"/>
                <w:b/>
              </w:rPr>
            </w:pPr>
            <w:r w:rsidRPr="007D452A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8898" w:type="dxa"/>
          </w:tcPr>
          <w:p w:rsidR="00A0354A" w:rsidRPr="007D452A" w:rsidRDefault="00A0354A" w:rsidP="004505B4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</w:tr>
      <w:tr w:rsidR="00A0354A" w:rsidRPr="007D452A" w:rsidTr="004505B4">
        <w:tc>
          <w:tcPr>
            <w:tcW w:w="1242" w:type="dxa"/>
          </w:tcPr>
          <w:p w:rsidR="00A0354A" w:rsidRPr="007D452A" w:rsidRDefault="00A0354A" w:rsidP="004505B4">
            <w:pPr>
              <w:spacing w:line="480" w:lineRule="auto"/>
              <w:rPr>
                <w:rFonts w:ascii="Arial" w:hAnsi="Arial" w:cs="Arial"/>
                <w:b/>
              </w:rPr>
            </w:pPr>
            <w:r w:rsidRPr="007D452A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8898" w:type="dxa"/>
          </w:tcPr>
          <w:p w:rsidR="00A0354A" w:rsidRPr="007D452A" w:rsidRDefault="00A0354A" w:rsidP="004505B4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</w:tr>
      <w:tr w:rsidR="00A0354A" w:rsidRPr="007D452A" w:rsidTr="004505B4">
        <w:tc>
          <w:tcPr>
            <w:tcW w:w="1242" w:type="dxa"/>
          </w:tcPr>
          <w:p w:rsidR="00A0354A" w:rsidRPr="007D452A" w:rsidRDefault="00A0354A" w:rsidP="004505B4">
            <w:pPr>
              <w:spacing w:line="480" w:lineRule="auto"/>
              <w:rPr>
                <w:rFonts w:ascii="Arial" w:hAnsi="Arial" w:cs="Arial"/>
                <w:b/>
              </w:rPr>
            </w:pPr>
            <w:r w:rsidRPr="007D452A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8898" w:type="dxa"/>
          </w:tcPr>
          <w:p w:rsidR="00A0354A" w:rsidRPr="007D452A" w:rsidRDefault="00A0354A" w:rsidP="004505B4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</w:tr>
      <w:tr w:rsidR="00A0354A" w:rsidRPr="007D452A" w:rsidTr="004505B4">
        <w:tc>
          <w:tcPr>
            <w:tcW w:w="1242" w:type="dxa"/>
          </w:tcPr>
          <w:p w:rsidR="00A0354A" w:rsidRPr="007D452A" w:rsidRDefault="00A0354A" w:rsidP="004505B4">
            <w:pPr>
              <w:spacing w:line="480" w:lineRule="auto"/>
              <w:rPr>
                <w:rFonts w:ascii="Arial" w:hAnsi="Arial" w:cs="Arial"/>
                <w:b/>
              </w:rPr>
            </w:pPr>
            <w:r w:rsidRPr="007D452A"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8898" w:type="dxa"/>
          </w:tcPr>
          <w:p w:rsidR="00A0354A" w:rsidRPr="007D452A" w:rsidRDefault="00A0354A" w:rsidP="004505B4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</w:tr>
      <w:tr w:rsidR="00A0354A" w:rsidRPr="007D452A" w:rsidTr="004505B4">
        <w:tc>
          <w:tcPr>
            <w:tcW w:w="1242" w:type="dxa"/>
          </w:tcPr>
          <w:p w:rsidR="00A0354A" w:rsidRPr="007D452A" w:rsidRDefault="00A0354A" w:rsidP="004505B4">
            <w:pPr>
              <w:spacing w:line="480" w:lineRule="auto"/>
              <w:rPr>
                <w:rFonts w:ascii="Arial" w:hAnsi="Arial" w:cs="Arial"/>
                <w:b/>
              </w:rPr>
            </w:pPr>
            <w:r w:rsidRPr="007D452A"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8898" w:type="dxa"/>
          </w:tcPr>
          <w:p w:rsidR="00A0354A" w:rsidRPr="007D452A" w:rsidRDefault="00A0354A" w:rsidP="004505B4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</w:tr>
      <w:tr w:rsidR="00A0354A" w:rsidRPr="007D452A" w:rsidTr="004505B4">
        <w:tc>
          <w:tcPr>
            <w:tcW w:w="1242" w:type="dxa"/>
          </w:tcPr>
          <w:p w:rsidR="00A0354A" w:rsidRPr="007D452A" w:rsidRDefault="00A0354A" w:rsidP="004505B4">
            <w:pPr>
              <w:spacing w:line="480" w:lineRule="auto"/>
              <w:rPr>
                <w:rFonts w:ascii="Arial" w:hAnsi="Arial" w:cs="Arial"/>
                <w:b/>
              </w:rPr>
            </w:pPr>
            <w:r w:rsidRPr="007D452A"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8898" w:type="dxa"/>
          </w:tcPr>
          <w:p w:rsidR="00A0354A" w:rsidRPr="007D452A" w:rsidRDefault="00A0354A" w:rsidP="004505B4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</w:tr>
      <w:tr w:rsidR="00A0354A" w:rsidRPr="007D452A" w:rsidTr="004505B4">
        <w:tc>
          <w:tcPr>
            <w:tcW w:w="1242" w:type="dxa"/>
          </w:tcPr>
          <w:p w:rsidR="00A0354A" w:rsidRPr="007D452A" w:rsidRDefault="00A0354A" w:rsidP="004505B4">
            <w:pPr>
              <w:spacing w:line="480" w:lineRule="auto"/>
              <w:rPr>
                <w:rFonts w:ascii="Arial" w:hAnsi="Arial" w:cs="Arial"/>
                <w:b/>
              </w:rPr>
            </w:pPr>
            <w:r w:rsidRPr="007D452A">
              <w:rPr>
                <w:rFonts w:ascii="Arial" w:hAnsi="Arial" w:cs="Arial"/>
                <w:b/>
              </w:rPr>
              <w:t>14</w:t>
            </w:r>
          </w:p>
        </w:tc>
        <w:tc>
          <w:tcPr>
            <w:tcW w:w="8898" w:type="dxa"/>
          </w:tcPr>
          <w:p w:rsidR="00A0354A" w:rsidRPr="007D452A" w:rsidRDefault="00A0354A" w:rsidP="004505B4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</w:tr>
      <w:tr w:rsidR="00A0354A" w:rsidRPr="007D452A" w:rsidTr="004505B4">
        <w:tc>
          <w:tcPr>
            <w:tcW w:w="1242" w:type="dxa"/>
          </w:tcPr>
          <w:p w:rsidR="00A0354A" w:rsidRPr="007D452A" w:rsidRDefault="00A0354A" w:rsidP="004505B4">
            <w:pPr>
              <w:spacing w:line="480" w:lineRule="auto"/>
              <w:rPr>
                <w:rFonts w:ascii="Arial" w:hAnsi="Arial" w:cs="Arial"/>
                <w:b/>
              </w:rPr>
            </w:pPr>
            <w:r w:rsidRPr="007D452A"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8898" w:type="dxa"/>
          </w:tcPr>
          <w:p w:rsidR="00A0354A" w:rsidRPr="007D452A" w:rsidRDefault="00A0354A" w:rsidP="004505B4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</w:tr>
      <w:tr w:rsidR="00A0354A" w:rsidRPr="007D452A" w:rsidTr="004505B4">
        <w:tc>
          <w:tcPr>
            <w:tcW w:w="1242" w:type="dxa"/>
          </w:tcPr>
          <w:p w:rsidR="00A0354A" w:rsidRPr="007D452A" w:rsidRDefault="00A0354A" w:rsidP="004505B4">
            <w:pPr>
              <w:spacing w:line="480" w:lineRule="auto"/>
              <w:rPr>
                <w:rFonts w:ascii="Arial" w:hAnsi="Arial" w:cs="Arial"/>
                <w:b/>
              </w:rPr>
            </w:pPr>
            <w:r w:rsidRPr="007D452A">
              <w:rPr>
                <w:rFonts w:ascii="Arial" w:hAnsi="Arial" w:cs="Arial"/>
                <w:b/>
              </w:rPr>
              <w:t>16</w:t>
            </w:r>
          </w:p>
        </w:tc>
        <w:tc>
          <w:tcPr>
            <w:tcW w:w="8898" w:type="dxa"/>
          </w:tcPr>
          <w:p w:rsidR="00A0354A" w:rsidRPr="007D452A" w:rsidRDefault="00A0354A" w:rsidP="004505B4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</w:tr>
      <w:tr w:rsidR="00A0354A" w:rsidRPr="007D452A" w:rsidTr="004505B4">
        <w:tc>
          <w:tcPr>
            <w:tcW w:w="1242" w:type="dxa"/>
          </w:tcPr>
          <w:p w:rsidR="00A0354A" w:rsidRPr="007D452A" w:rsidRDefault="00A0354A" w:rsidP="004505B4">
            <w:pPr>
              <w:spacing w:line="480" w:lineRule="auto"/>
              <w:rPr>
                <w:rFonts w:ascii="Arial" w:hAnsi="Arial" w:cs="Arial"/>
                <w:b/>
              </w:rPr>
            </w:pPr>
            <w:r w:rsidRPr="007D452A">
              <w:rPr>
                <w:rFonts w:ascii="Arial" w:hAnsi="Arial" w:cs="Arial"/>
                <w:b/>
                <w:sz w:val="16"/>
                <w:szCs w:val="16"/>
              </w:rPr>
              <w:t>RESERVES</w:t>
            </w:r>
            <w:r w:rsidRPr="007D452A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8898" w:type="dxa"/>
          </w:tcPr>
          <w:p w:rsidR="00A0354A" w:rsidRPr="007D452A" w:rsidRDefault="00A0354A" w:rsidP="004505B4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</w:tr>
      <w:tr w:rsidR="00A0354A" w:rsidRPr="007D452A" w:rsidTr="004505B4">
        <w:tc>
          <w:tcPr>
            <w:tcW w:w="1242" w:type="dxa"/>
          </w:tcPr>
          <w:p w:rsidR="00A0354A" w:rsidRPr="007D452A" w:rsidRDefault="00A0354A" w:rsidP="004505B4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8898" w:type="dxa"/>
          </w:tcPr>
          <w:p w:rsidR="00A0354A" w:rsidRPr="007D452A" w:rsidRDefault="00A0354A" w:rsidP="004505B4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</w:tr>
      <w:tr w:rsidR="00A0354A" w:rsidRPr="007D452A" w:rsidTr="004505B4">
        <w:tc>
          <w:tcPr>
            <w:tcW w:w="1242" w:type="dxa"/>
          </w:tcPr>
          <w:p w:rsidR="00A0354A" w:rsidRPr="007D452A" w:rsidRDefault="00A0354A" w:rsidP="004505B4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8898" w:type="dxa"/>
          </w:tcPr>
          <w:p w:rsidR="00A0354A" w:rsidRPr="007D452A" w:rsidRDefault="00A0354A" w:rsidP="004505B4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</w:tr>
      <w:tr w:rsidR="00A0354A" w:rsidRPr="007D452A" w:rsidTr="004505B4">
        <w:tc>
          <w:tcPr>
            <w:tcW w:w="1242" w:type="dxa"/>
          </w:tcPr>
          <w:p w:rsidR="00A0354A" w:rsidRPr="007D452A" w:rsidRDefault="00A0354A" w:rsidP="004505B4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8898" w:type="dxa"/>
          </w:tcPr>
          <w:p w:rsidR="00A0354A" w:rsidRPr="007D452A" w:rsidRDefault="00A0354A" w:rsidP="004505B4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</w:tr>
    </w:tbl>
    <w:p w:rsidR="008A0223" w:rsidRPr="007D452A" w:rsidRDefault="008A0223" w:rsidP="00A0354A">
      <w:pPr>
        <w:spacing w:line="480" w:lineRule="auto"/>
        <w:rPr>
          <w:rFonts w:ascii="Arial" w:hAnsi="Arial" w:cs="Arial"/>
          <w:b/>
        </w:rPr>
      </w:pPr>
    </w:p>
    <w:p w:rsidR="00605110" w:rsidRPr="007D452A" w:rsidRDefault="00605110" w:rsidP="008E719E">
      <w:pPr>
        <w:pStyle w:val="Title"/>
        <w:jc w:val="left"/>
        <w:rPr>
          <w:rFonts w:cs="Arial"/>
          <w:sz w:val="22"/>
        </w:rPr>
      </w:pPr>
      <w:bookmarkStart w:id="0" w:name="_GoBack"/>
      <w:bookmarkEnd w:id="0"/>
    </w:p>
    <w:sectPr w:rsidR="00605110" w:rsidRPr="007D452A" w:rsidSect="001B3383">
      <w:footerReference w:type="even" r:id="rId9"/>
      <w:footerReference w:type="default" r:id="rId10"/>
      <w:pgSz w:w="11907" w:h="16840" w:code="9"/>
      <w:pgMar w:top="993" w:right="720" w:bottom="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1A6" w:rsidRDefault="004E41A6">
      <w:r>
        <w:separator/>
      </w:r>
    </w:p>
  </w:endnote>
  <w:endnote w:type="continuationSeparator" w:id="0">
    <w:p w:rsidR="004E41A6" w:rsidRDefault="004E4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DF0" w:rsidRDefault="008D7DF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D7DF0" w:rsidRDefault="008D7DF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DF0" w:rsidRDefault="008D7DF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E719E">
      <w:rPr>
        <w:rStyle w:val="PageNumber"/>
        <w:noProof/>
      </w:rPr>
      <w:t>1</w:t>
    </w:r>
    <w:r>
      <w:rPr>
        <w:rStyle w:val="PageNumber"/>
      </w:rPr>
      <w:fldChar w:fldCharType="end"/>
    </w:r>
  </w:p>
  <w:p w:rsidR="008D7DF0" w:rsidRDefault="008D7DF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1A6" w:rsidRDefault="004E41A6">
      <w:r>
        <w:separator/>
      </w:r>
    </w:p>
  </w:footnote>
  <w:footnote w:type="continuationSeparator" w:id="0">
    <w:p w:rsidR="004E41A6" w:rsidRDefault="004E41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52555"/>
    <w:multiLevelType w:val="hybridMultilevel"/>
    <w:tmpl w:val="BDDE7A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mic Sans M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mic Sans M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mic Sans M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8DC405A"/>
    <w:multiLevelType w:val="singleLevel"/>
    <w:tmpl w:val="1B5882B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ED60473"/>
    <w:multiLevelType w:val="hybridMultilevel"/>
    <w:tmpl w:val="A4DAD2E8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>
    <w:nsid w:val="43734892"/>
    <w:multiLevelType w:val="hybridMultilevel"/>
    <w:tmpl w:val="86922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426C48"/>
    <w:multiLevelType w:val="hybridMultilevel"/>
    <w:tmpl w:val="4FD4CA68"/>
    <w:lvl w:ilvl="0" w:tplc="37BC75F8">
      <w:start w:val="1"/>
      <w:numFmt w:val="decimal"/>
      <w:lvlText w:val="%1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46E47DE"/>
    <w:multiLevelType w:val="hybridMultilevel"/>
    <w:tmpl w:val="2B920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A42578"/>
    <w:multiLevelType w:val="hybridMultilevel"/>
    <w:tmpl w:val="15B66638"/>
    <w:lvl w:ilvl="0" w:tplc="624EAB52">
      <w:numFmt w:val="bullet"/>
      <w:lvlText w:val=""/>
      <w:lvlJc w:val="left"/>
      <w:pPr>
        <w:ind w:left="360" w:hanging="360"/>
      </w:pPr>
      <w:rPr>
        <w:rFonts w:ascii="Wingdings" w:eastAsia="MS Minch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5CA20CF2"/>
    <w:multiLevelType w:val="hybridMultilevel"/>
    <w:tmpl w:val="8FDA261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mic Sans M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mic Sans M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mic Sans M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65856AE8"/>
    <w:multiLevelType w:val="hybridMultilevel"/>
    <w:tmpl w:val="211A40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mic Sans M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mic Sans M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mic Sans M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67A1573B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71B50087"/>
    <w:multiLevelType w:val="hybridMultilevel"/>
    <w:tmpl w:val="E332A3E4"/>
    <w:lvl w:ilvl="0" w:tplc="1B5882BC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1C610F7"/>
    <w:multiLevelType w:val="hybridMultilevel"/>
    <w:tmpl w:val="D73CB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3D5F16"/>
    <w:multiLevelType w:val="hybridMultilevel"/>
    <w:tmpl w:val="350213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0"/>
  </w:num>
  <w:num w:numId="4">
    <w:abstractNumId w:val="7"/>
  </w:num>
  <w:num w:numId="5">
    <w:abstractNumId w:val="10"/>
  </w:num>
  <w:num w:numId="6">
    <w:abstractNumId w:val="8"/>
  </w:num>
  <w:num w:numId="7">
    <w:abstractNumId w:val="12"/>
  </w:num>
  <w:num w:numId="8">
    <w:abstractNumId w:val="4"/>
  </w:num>
  <w:num w:numId="9">
    <w:abstractNumId w:val="2"/>
  </w:num>
  <w:num w:numId="10">
    <w:abstractNumId w:val="3"/>
  </w:num>
  <w:num w:numId="11">
    <w:abstractNumId w:val="5"/>
  </w:num>
  <w:num w:numId="12">
    <w:abstractNumId w:val="1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F17"/>
    <w:rsid w:val="0001083B"/>
    <w:rsid w:val="00016720"/>
    <w:rsid w:val="000226E6"/>
    <w:rsid w:val="00023366"/>
    <w:rsid w:val="000335B4"/>
    <w:rsid w:val="00044845"/>
    <w:rsid w:val="00054DED"/>
    <w:rsid w:val="000554AC"/>
    <w:rsid w:val="00055AF6"/>
    <w:rsid w:val="00061285"/>
    <w:rsid w:val="00073648"/>
    <w:rsid w:val="0007513B"/>
    <w:rsid w:val="0007526A"/>
    <w:rsid w:val="00084E47"/>
    <w:rsid w:val="000A087C"/>
    <w:rsid w:val="000A62CB"/>
    <w:rsid w:val="000B04C0"/>
    <w:rsid w:val="000B0C98"/>
    <w:rsid w:val="000B3C3A"/>
    <w:rsid w:val="000D5F17"/>
    <w:rsid w:val="000D67B1"/>
    <w:rsid w:val="000E67BF"/>
    <w:rsid w:val="000F741D"/>
    <w:rsid w:val="00103BB9"/>
    <w:rsid w:val="001179CE"/>
    <w:rsid w:val="00144AE0"/>
    <w:rsid w:val="0015033E"/>
    <w:rsid w:val="0015307D"/>
    <w:rsid w:val="00175971"/>
    <w:rsid w:val="00181642"/>
    <w:rsid w:val="001818E4"/>
    <w:rsid w:val="00187B09"/>
    <w:rsid w:val="0019248E"/>
    <w:rsid w:val="001944A6"/>
    <w:rsid w:val="00197A85"/>
    <w:rsid w:val="001A0BD2"/>
    <w:rsid w:val="001A4D46"/>
    <w:rsid w:val="001B16DD"/>
    <w:rsid w:val="001B3383"/>
    <w:rsid w:val="001C2594"/>
    <w:rsid w:val="001C2AFD"/>
    <w:rsid w:val="001D70E0"/>
    <w:rsid w:val="001E7866"/>
    <w:rsid w:val="001F5F77"/>
    <w:rsid w:val="001F69C6"/>
    <w:rsid w:val="00231B60"/>
    <w:rsid w:val="00234BEA"/>
    <w:rsid w:val="00236511"/>
    <w:rsid w:val="00252749"/>
    <w:rsid w:val="00253BCD"/>
    <w:rsid w:val="00255F61"/>
    <w:rsid w:val="00267F06"/>
    <w:rsid w:val="00272597"/>
    <w:rsid w:val="00280E0F"/>
    <w:rsid w:val="00282CB9"/>
    <w:rsid w:val="00296C90"/>
    <w:rsid w:val="002B1E92"/>
    <w:rsid w:val="002B4718"/>
    <w:rsid w:val="002B759C"/>
    <w:rsid w:val="002E40A8"/>
    <w:rsid w:val="002E5FEE"/>
    <w:rsid w:val="002F1117"/>
    <w:rsid w:val="002F142D"/>
    <w:rsid w:val="002F1790"/>
    <w:rsid w:val="002F3FF0"/>
    <w:rsid w:val="002F7C08"/>
    <w:rsid w:val="0030264A"/>
    <w:rsid w:val="00307586"/>
    <w:rsid w:val="00320E96"/>
    <w:rsid w:val="0032552F"/>
    <w:rsid w:val="0032640A"/>
    <w:rsid w:val="00333B5E"/>
    <w:rsid w:val="00333FE2"/>
    <w:rsid w:val="003343EE"/>
    <w:rsid w:val="0033522F"/>
    <w:rsid w:val="00337B73"/>
    <w:rsid w:val="00337BAD"/>
    <w:rsid w:val="003434D8"/>
    <w:rsid w:val="00357665"/>
    <w:rsid w:val="003643BF"/>
    <w:rsid w:val="00366E16"/>
    <w:rsid w:val="003718CE"/>
    <w:rsid w:val="003803BB"/>
    <w:rsid w:val="0038144D"/>
    <w:rsid w:val="00381876"/>
    <w:rsid w:val="0038436C"/>
    <w:rsid w:val="00385FEC"/>
    <w:rsid w:val="003B0B1A"/>
    <w:rsid w:val="003B1212"/>
    <w:rsid w:val="003D29FD"/>
    <w:rsid w:val="003D4637"/>
    <w:rsid w:val="003E26D5"/>
    <w:rsid w:val="00401225"/>
    <w:rsid w:val="00412BC4"/>
    <w:rsid w:val="00413C7A"/>
    <w:rsid w:val="00414FCA"/>
    <w:rsid w:val="00424879"/>
    <w:rsid w:val="00425231"/>
    <w:rsid w:val="0042633B"/>
    <w:rsid w:val="00434A64"/>
    <w:rsid w:val="00436C8F"/>
    <w:rsid w:val="00437440"/>
    <w:rsid w:val="00441E15"/>
    <w:rsid w:val="004467E2"/>
    <w:rsid w:val="004505B4"/>
    <w:rsid w:val="004521CB"/>
    <w:rsid w:val="00455E4A"/>
    <w:rsid w:val="00461840"/>
    <w:rsid w:val="00464C94"/>
    <w:rsid w:val="00473C94"/>
    <w:rsid w:val="00473F53"/>
    <w:rsid w:val="00486FD2"/>
    <w:rsid w:val="00494708"/>
    <w:rsid w:val="00494DC8"/>
    <w:rsid w:val="004A7505"/>
    <w:rsid w:val="004A7AF5"/>
    <w:rsid w:val="004B3D4E"/>
    <w:rsid w:val="004D0628"/>
    <w:rsid w:val="004D1F2F"/>
    <w:rsid w:val="004D3209"/>
    <w:rsid w:val="004E41A6"/>
    <w:rsid w:val="004E513A"/>
    <w:rsid w:val="004E74A1"/>
    <w:rsid w:val="004F4474"/>
    <w:rsid w:val="004F4D4D"/>
    <w:rsid w:val="004F60E8"/>
    <w:rsid w:val="004F7CE9"/>
    <w:rsid w:val="00501495"/>
    <w:rsid w:val="00501698"/>
    <w:rsid w:val="00503773"/>
    <w:rsid w:val="005063BC"/>
    <w:rsid w:val="005075E6"/>
    <w:rsid w:val="00510E88"/>
    <w:rsid w:val="00514D4C"/>
    <w:rsid w:val="0052162B"/>
    <w:rsid w:val="0052259B"/>
    <w:rsid w:val="0052746D"/>
    <w:rsid w:val="00535676"/>
    <w:rsid w:val="005412AB"/>
    <w:rsid w:val="00544563"/>
    <w:rsid w:val="00544AFB"/>
    <w:rsid w:val="00555988"/>
    <w:rsid w:val="005574B6"/>
    <w:rsid w:val="005619F0"/>
    <w:rsid w:val="00564888"/>
    <w:rsid w:val="00570574"/>
    <w:rsid w:val="005715D1"/>
    <w:rsid w:val="00584F2C"/>
    <w:rsid w:val="0058563F"/>
    <w:rsid w:val="00595860"/>
    <w:rsid w:val="00597924"/>
    <w:rsid w:val="005A68F9"/>
    <w:rsid w:val="005B1129"/>
    <w:rsid w:val="005B1EC3"/>
    <w:rsid w:val="005C50DB"/>
    <w:rsid w:val="005C5F33"/>
    <w:rsid w:val="005C6819"/>
    <w:rsid w:val="005D0690"/>
    <w:rsid w:val="005D2384"/>
    <w:rsid w:val="005D6785"/>
    <w:rsid w:val="005D6E3A"/>
    <w:rsid w:val="005E3CF8"/>
    <w:rsid w:val="005F1046"/>
    <w:rsid w:val="005F195D"/>
    <w:rsid w:val="0060177A"/>
    <w:rsid w:val="00605110"/>
    <w:rsid w:val="00606AB8"/>
    <w:rsid w:val="0061103F"/>
    <w:rsid w:val="00612CC0"/>
    <w:rsid w:val="00613DD9"/>
    <w:rsid w:val="00617845"/>
    <w:rsid w:val="006225E9"/>
    <w:rsid w:val="006255C1"/>
    <w:rsid w:val="0062589C"/>
    <w:rsid w:val="00627B7E"/>
    <w:rsid w:val="00637992"/>
    <w:rsid w:val="00643E01"/>
    <w:rsid w:val="0065105A"/>
    <w:rsid w:val="00651AEF"/>
    <w:rsid w:val="00660C8D"/>
    <w:rsid w:val="00664163"/>
    <w:rsid w:val="00675083"/>
    <w:rsid w:val="00680135"/>
    <w:rsid w:val="006802CA"/>
    <w:rsid w:val="00681A77"/>
    <w:rsid w:val="00682F91"/>
    <w:rsid w:val="00683180"/>
    <w:rsid w:val="006B1CA0"/>
    <w:rsid w:val="006B2D80"/>
    <w:rsid w:val="006B480D"/>
    <w:rsid w:val="006C0EC1"/>
    <w:rsid w:val="006D5CB7"/>
    <w:rsid w:val="006E4240"/>
    <w:rsid w:val="00701128"/>
    <w:rsid w:val="00712437"/>
    <w:rsid w:val="0071243C"/>
    <w:rsid w:val="00714BAB"/>
    <w:rsid w:val="0072205E"/>
    <w:rsid w:val="007248C2"/>
    <w:rsid w:val="0072520E"/>
    <w:rsid w:val="00735A2E"/>
    <w:rsid w:val="0075219D"/>
    <w:rsid w:val="00753B18"/>
    <w:rsid w:val="00754DA3"/>
    <w:rsid w:val="00761685"/>
    <w:rsid w:val="007621C3"/>
    <w:rsid w:val="00763BDC"/>
    <w:rsid w:val="00773A5F"/>
    <w:rsid w:val="007A3D92"/>
    <w:rsid w:val="007A7A55"/>
    <w:rsid w:val="007D388F"/>
    <w:rsid w:val="007D452A"/>
    <w:rsid w:val="007E53B1"/>
    <w:rsid w:val="007F2905"/>
    <w:rsid w:val="00816A3B"/>
    <w:rsid w:val="00823A8A"/>
    <w:rsid w:val="008274D6"/>
    <w:rsid w:val="00843A8F"/>
    <w:rsid w:val="0085282E"/>
    <w:rsid w:val="00864538"/>
    <w:rsid w:val="00865E70"/>
    <w:rsid w:val="00866C61"/>
    <w:rsid w:val="008742FD"/>
    <w:rsid w:val="00874781"/>
    <w:rsid w:val="00892132"/>
    <w:rsid w:val="00895731"/>
    <w:rsid w:val="008A0003"/>
    <w:rsid w:val="008A0223"/>
    <w:rsid w:val="008A0C86"/>
    <w:rsid w:val="008A47E3"/>
    <w:rsid w:val="008B2F77"/>
    <w:rsid w:val="008B7B70"/>
    <w:rsid w:val="008C17FF"/>
    <w:rsid w:val="008C4520"/>
    <w:rsid w:val="008D2720"/>
    <w:rsid w:val="008D2B32"/>
    <w:rsid w:val="008D2D13"/>
    <w:rsid w:val="008D7DF0"/>
    <w:rsid w:val="008E719E"/>
    <w:rsid w:val="008E7866"/>
    <w:rsid w:val="008F3417"/>
    <w:rsid w:val="008F353D"/>
    <w:rsid w:val="00900A92"/>
    <w:rsid w:val="009318D0"/>
    <w:rsid w:val="00942273"/>
    <w:rsid w:val="00943D7A"/>
    <w:rsid w:val="009521F4"/>
    <w:rsid w:val="00953A84"/>
    <w:rsid w:val="009555E4"/>
    <w:rsid w:val="0095656A"/>
    <w:rsid w:val="00962EB8"/>
    <w:rsid w:val="00966F7D"/>
    <w:rsid w:val="00967EB2"/>
    <w:rsid w:val="009739D8"/>
    <w:rsid w:val="009769C9"/>
    <w:rsid w:val="00981CDA"/>
    <w:rsid w:val="009954B9"/>
    <w:rsid w:val="009A1D7C"/>
    <w:rsid w:val="009A7271"/>
    <w:rsid w:val="009B37D7"/>
    <w:rsid w:val="009C3E1A"/>
    <w:rsid w:val="009C72BB"/>
    <w:rsid w:val="009D195D"/>
    <w:rsid w:val="009D4DDC"/>
    <w:rsid w:val="009D68FB"/>
    <w:rsid w:val="009E1D52"/>
    <w:rsid w:val="009E4194"/>
    <w:rsid w:val="009F0F7A"/>
    <w:rsid w:val="009F56C5"/>
    <w:rsid w:val="009F5F08"/>
    <w:rsid w:val="009F608D"/>
    <w:rsid w:val="00A013B5"/>
    <w:rsid w:val="00A0159C"/>
    <w:rsid w:val="00A02190"/>
    <w:rsid w:val="00A02D91"/>
    <w:rsid w:val="00A0354A"/>
    <w:rsid w:val="00A116DF"/>
    <w:rsid w:val="00A22AFC"/>
    <w:rsid w:val="00A30E22"/>
    <w:rsid w:val="00A44911"/>
    <w:rsid w:val="00A45C70"/>
    <w:rsid w:val="00A50A03"/>
    <w:rsid w:val="00A50E9D"/>
    <w:rsid w:val="00A55391"/>
    <w:rsid w:val="00A578AD"/>
    <w:rsid w:val="00A7082A"/>
    <w:rsid w:val="00A710C4"/>
    <w:rsid w:val="00A766AB"/>
    <w:rsid w:val="00A807EA"/>
    <w:rsid w:val="00A8789E"/>
    <w:rsid w:val="00A91C27"/>
    <w:rsid w:val="00AC199B"/>
    <w:rsid w:val="00AC4E31"/>
    <w:rsid w:val="00AE6736"/>
    <w:rsid w:val="00AE7AC1"/>
    <w:rsid w:val="00AF326C"/>
    <w:rsid w:val="00B11ECC"/>
    <w:rsid w:val="00B12C94"/>
    <w:rsid w:val="00B25C9B"/>
    <w:rsid w:val="00B334EB"/>
    <w:rsid w:val="00B41DFA"/>
    <w:rsid w:val="00B45802"/>
    <w:rsid w:val="00B53A76"/>
    <w:rsid w:val="00B56EE4"/>
    <w:rsid w:val="00B673F1"/>
    <w:rsid w:val="00B714EA"/>
    <w:rsid w:val="00B77736"/>
    <w:rsid w:val="00B953C4"/>
    <w:rsid w:val="00BA02ED"/>
    <w:rsid w:val="00BB03A4"/>
    <w:rsid w:val="00BB06EB"/>
    <w:rsid w:val="00BC1B4E"/>
    <w:rsid w:val="00BC465E"/>
    <w:rsid w:val="00BD03E1"/>
    <w:rsid w:val="00BD2B5A"/>
    <w:rsid w:val="00BD4DE4"/>
    <w:rsid w:val="00BD53F3"/>
    <w:rsid w:val="00BE1DEE"/>
    <w:rsid w:val="00BE3AA5"/>
    <w:rsid w:val="00C120D2"/>
    <w:rsid w:val="00C12984"/>
    <w:rsid w:val="00C24713"/>
    <w:rsid w:val="00C25A98"/>
    <w:rsid w:val="00C27506"/>
    <w:rsid w:val="00C308CD"/>
    <w:rsid w:val="00C35935"/>
    <w:rsid w:val="00C41074"/>
    <w:rsid w:val="00C4641E"/>
    <w:rsid w:val="00C522AE"/>
    <w:rsid w:val="00C529E3"/>
    <w:rsid w:val="00C55E23"/>
    <w:rsid w:val="00C66268"/>
    <w:rsid w:val="00C665C1"/>
    <w:rsid w:val="00C73E08"/>
    <w:rsid w:val="00C75250"/>
    <w:rsid w:val="00C801FB"/>
    <w:rsid w:val="00C94B1C"/>
    <w:rsid w:val="00CA0C02"/>
    <w:rsid w:val="00CA0E6A"/>
    <w:rsid w:val="00CA4B5F"/>
    <w:rsid w:val="00CA735F"/>
    <w:rsid w:val="00CB140B"/>
    <w:rsid w:val="00CB36F5"/>
    <w:rsid w:val="00CB76A5"/>
    <w:rsid w:val="00CD6C23"/>
    <w:rsid w:val="00CD76C4"/>
    <w:rsid w:val="00CE6D0C"/>
    <w:rsid w:val="00D00BA5"/>
    <w:rsid w:val="00D0612C"/>
    <w:rsid w:val="00D06659"/>
    <w:rsid w:val="00D143FF"/>
    <w:rsid w:val="00D174BE"/>
    <w:rsid w:val="00D30630"/>
    <w:rsid w:val="00D3632B"/>
    <w:rsid w:val="00D5009C"/>
    <w:rsid w:val="00D57FDA"/>
    <w:rsid w:val="00D607D8"/>
    <w:rsid w:val="00D61FC4"/>
    <w:rsid w:val="00D70C5B"/>
    <w:rsid w:val="00D74A10"/>
    <w:rsid w:val="00D903F2"/>
    <w:rsid w:val="00DA070A"/>
    <w:rsid w:val="00DC001C"/>
    <w:rsid w:val="00DC24A9"/>
    <w:rsid w:val="00DD1A86"/>
    <w:rsid w:val="00DE3A66"/>
    <w:rsid w:val="00DE5F38"/>
    <w:rsid w:val="00DF2AD5"/>
    <w:rsid w:val="00E1077E"/>
    <w:rsid w:val="00E218DC"/>
    <w:rsid w:val="00E2706E"/>
    <w:rsid w:val="00E31EA5"/>
    <w:rsid w:val="00E321DB"/>
    <w:rsid w:val="00E40FFC"/>
    <w:rsid w:val="00E45E7D"/>
    <w:rsid w:val="00E50C96"/>
    <w:rsid w:val="00E541DD"/>
    <w:rsid w:val="00E550B1"/>
    <w:rsid w:val="00E56D3D"/>
    <w:rsid w:val="00E57116"/>
    <w:rsid w:val="00E61650"/>
    <w:rsid w:val="00E66125"/>
    <w:rsid w:val="00E670DC"/>
    <w:rsid w:val="00E77826"/>
    <w:rsid w:val="00E908CD"/>
    <w:rsid w:val="00E90BBD"/>
    <w:rsid w:val="00E92523"/>
    <w:rsid w:val="00EA1C22"/>
    <w:rsid w:val="00EB6E4E"/>
    <w:rsid w:val="00EC7301"/>
    <w:rsid w:val="00ED349D"/>
    <w:rsid w:val="00ED574D"/>
    <w:rsid w:val="00EE2F90"/>
    <w:rsid w:val="00EE4F5C"/>
    <w:rsid w:val="00EE6C5A"/>
    <w:rsid w:val="00EE7A6B"/>
    <w:rsid w:val="00EF2857"/>
    <w:rsid w:val="00EF446F"/>
    <w:rsid w:val="00EF6C30"/>
    <w:rsid w:val="00EF767B"/>
    <w:rsid w:val="00F03707"/>
    <w:rsid w:val="00F06A1E"/>
    <w:rsid w:val="00F11053"/>
    <w:rsid w:val="00F1315A"/>
    <w:rsid w:val="00F33B6C"/>
    <w:rsid w:val="00F43574"/>
    <w:rsid w:val="00F44586"/>
    <w:rsid w:val="00F55805"/>
    <w:rsid w:val="00F568DC"/>
    <w:rsid w:val="00F61D72"/>
    <w:rsid w:val="00F67722"/>
    <w:rsid w:val="00F72EE9"/>
    <w:rsid w:val="00F86550"/>
    <w:rsid w:val="00F93E9D"/>
    <w:rsid w:val="00FB151D"/>
    <w:rsid w:val="00FB1C51"/>
    <w:rsid w:val="00FB1E9F"/>
    <w:rsid w:val="00FB60D4"/>
    <w:rsid w:val="00FC2E34"/>
    <w:rsid w:val="00FC4825"/>
    <w:rsid w:val="00FC5B89"/>
    <w:rsid w:val="00FE48AD"/>
    <w:rsid w:val="00FF0AFC"/>
    <w:rsid w:val="00FF1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1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z w:val="1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b/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rPr>
      <w:rFonts w:ascii="Arial" w:hAnsi="Arial"/>
      <w:sz w:val="1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2">
    <w:name w:val="Body Text 2"/>
    <w:basedOn w:val="Normal"/>
    <w:pPr>
      <w:jc w:val="center"/>
    </w:pPr>
    <w:rPr>
      <w:rFonts w:ascii="Arial" w:hAnsi="Arial"/>
      <w:b/>
      <w:sz w:val="18"/>
    </w:r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4"/>
    </w:rPr>
  </w:style>
  <w:style w:type="paragraph" w:styleId="BodyText3">
    <w:name w:val="Body Text 3"/>
    <w:basedOn w:val="Normal"/>
    <w:pPr>
      <w:jc w:val="center"/>
    </w:pPr>
    <w:rPr>
      <w:rFonts w:ascii="Arial" w:hAnsi="Arial"/>
      <w:b/>
      <w:sz w:val="16"/>
    </w:rPr>
  </w:style>
  <w:style w:type="table" w:styleId="TableGrid">
    <w:name w:val="Table Grid"/>
    <w:basedOn w:val="TableNormal"/>
    <w:rsid w:val="004671A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ListParagraph">
    <w:name w:val="List Paragraph"/>
    <w:basedOn w:val="Normal"/>
    <w:uiPriority w:val="34"/>
    <w:qFormat/>
    <w:rsid w:val="0021073F"/>
    <w:pPr>
      <w:ind w:left="720"/>
    </w:pPr>
  </w:style>
  <w:style w:type="paragraph" w:customStyle="1" w:styleId="NumberedPara">
    <w:name w:val="Numbered Para"/>
    <w:basedOn w:val="Normal"/>
    <w:uiPriority w:val="99"/>
    <w:rsid w:val="00234BEA"/>
    <w:pPr>
      <w:tabs>
        <w:tab w:val="left" w:pos="1418"/>
      </w:tabs>
      <w:spacing w:before="200"/>
      <w:ind w:left="1418" w:hanging="709"/>
      <w:jc w:val="both"/>
    </w:pPr>
    <w:rPr>
      <w:lang w:val="en-GB"/>
    </w:rPr>
  </w:style>
  <w:style w:type="paragraph" w:customStyle="1" w:styleId="Default">
    <w:name w:val="Default"/>
    <w:rsid w:val="00234BEA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37D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B37D7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uiPriority w:val="99"/>
    <w:semiHidden/>
    <w:unhideWhenUsed/>
    <w:rsid w:val="00773A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3A5F"/>
  </w:style>
  <w:style w:type="character" w:customStyle="1" w:styleId="CommentTextChar">
    <w:name w:val="Comment Text Char"/>
    <w:link w:val="CommentText"/>
    <w:uiPriority w:val="99"/>
    <w:semiHidden/>
    <w:rsid w:val="00773A5F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3A5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73A5F"/>
    <w:rPr>
      <w:b/>
      <w:bCs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1B3383"/>
    <w:pPr>
      <w:tabs>
        <w:tab w:val="center" w:pos="4513"/>
        <w:tab w:val="right" w:pos="9026"/>
      </w:tabs>
      <w:snapToGrid w:val="0"/>
    </w:pPr>
    <w:rPr>
      <w:lang w:val="x-none"/>
    </w:rPr>
  </w:style>
  <w:style w:type="character" w:customStyle="1" w:styleId="HeaderChar">
    <w:name w:val="Header Char"/>
    <w:link w:val="Header"/>
    <w:uiPriority w:val="99"/>
    <w:rsid w:val="001B3383"/>
    <w:rPr>
      <w:lang w:eastAsia="en-US"/>
    </w:rPr>
  </w:style>
  <w:style w:type="character" w:styleId="Strong">
    <w:name w:val="Strong"/>
    <w:uiPriority w:val="22"/>
    <w:qFormat/>
    <w:rsid w:val="00D61FC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1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z w:val="1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b/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rPr>
      <w:rFonts w:ascii="Arial" w:hAnsi="Arial"/>
      <w:sz w:val="1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2">
    <w:name w:val="Body Text 2"/>
    <w:basedOn w:val="Normal"/>
    <w:pPr>
      <w:jc w:val="center"/>
    </w:pPr>
    <w:rPr>
      <w:rFonts w:ascii="Arial" w:hAnsi="Arial"/>
      <w:b/>
      <w:sz w:val="18"/>
    </w:r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4"/>
    </w:rPr>
  </w:style>
  <w:style w:type="paragraph" w:styleId="BodyText3">
    <w:name w:val="Body Text 3"/>
    <w:basedOn w:val="Normal"/>
    <w:pPr>
      <w:jc w:val="center"/>
    </w:pPr>
    <w:rPr>
      <w:rFonts w:ascii="Arial" w:hAnsi="Arial"/>
      <w:b/>
      <w:sz w:val="16"/>
    </w:rPr>
  </w:style>
  <w:style w:type="table" w:styleId="TableGrid">
    <w:name w:val="Table Grid"/>
    <w:basedOn w:val="TableNormal"/>
    <w:rsid w:val="004671A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ListParagraph">
    <w:name w:val="List Paragraph"/>
    <w:basedOn w:val="Normal"/>
    <w:uiPriority w:val="34"/>
    <w:qFormat/>
    <w:rsid w:val="0021073F"/>
    <w:pPr>
      <w:ind w:left="720"/>
    </w:pPr>
  </w:style>
  <w:style w:type="paragraph" w:customStyle="1" w:styleId="NumberedPara">
    <w:name w:val="Numbered Para"/>
    <w:basedOn w:val="Normal"/>
    <w:uiPriority w:val="99"/>
    <w:rsid w:val="00234BEA"/>
    <w:pPr>
      <w:tabs>
        <w:tab w:val="left" w:pos="1418"/>
      </w:tabs>
      <w:spacing w:before="200"/>
      <w:ind w:left="1418" w:hanging="709"/>
      <w:jc w:val="both"/>
    </w:pPr>
    <w:rPr>
      <w:lang w:val="en-GB"/>
    </w:rPr>
  </w:style>
  <w:style w:type="paragraph" w:customStyle="1" w:styleId="Default">
    <w:name w:val="Default"/>
    <w:rsid w:val="00234BEA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37D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B37D7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uiPriority w:val="99"/>
    <w:semiHidden/>
    <w:unhideWhenUsed/>
    <w:rsid w:val="00773A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3A5F"/>
  </w:style>
  <w:style w:type="character" w:customStyle="1" w:styleId="CommentTextChar">
    <w:name w:val="Comment Text Char"/>
    <w:link w:val="CommentText"/>
    <w:uiPriority w:val="99"/>
    <w:semiHidden/>
    <w:rsid w:val="00773A5F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3A5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73A5F"/>
    <w:rPr>
      <w:b/>
      <w:bCs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1B3383"/>
    <w:pPr>
      <w:tabs>
        <w:tab w:val="center" w:pos="4513"/>
        <w:tab w:val="right" w:pos="9026"/>
      </w:tabs>
      <w:snapToGrid w:val="0"/>
    </w:pPr>
    <w:rPr>
      <w:lang w:val="x-none"/>
    </w:rPr>
  </w:style>
  <w:style w:type="character" w:customStyle="1" w:styleId="HeaderChar">
    <w:name w:val="Header Char"/>
    <w:link w:val="Header"/>
    <w:uiPriority w:val="99"/>
    <w:rsid w:val="001B3383"/>
    <w:rPr>
      <w:lang w:eastAsia="en-US"/>
    </w:rPr>
  </w:style>
  <w:style w:type="character" w:styleId="Strong">
    <w:name w:val="Strong"/>
    <w:uiPriority w:val="22"/>
    <w:qFormat/>
    <w:rsid w:val="00D61F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69EE22-BB83-48EC-872B-91FCD93F4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4646ED58.dotm</Template>
  <TotalTime>0</TotalTime>
  <Pages>1</Pages>
  <Words>27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ICE FIGURE SKATING:</vt:lpstr>
    </vt:vector>
  </TitlesOfParts>
  <Company>Hewlett-Packard Company</Company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 FIGURE SKATING:</dc:title>
  <dc:creator>ME</dc:creator>
  <cp:lastModifiedBy>Windows User</cp:lastModifiedBy>
  <cp:revision>3</cp:revision>
  <cp:lastPrinted>2014-03-13T18:29:00Z</cp:lastPrinted>
  <dcterms:created xsi:type="dcterms:W3CDTF">2016-07-18T22:24:00Z</dcterms:created>
  <dcterms:modified xsi:type="dcterms:W3CDTF">2016-07-18T22:24:00Z</dcterms:modified>
</cp:coreProperties>
</file>